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A1" w:rsidRDefault="006C42A1" w:rsidP="000C1A7A">
      <w:pPr>
        <w:jc w:val="center"/>
      </w:pPr>
      <w:bookmarkStart w:id="0" w:name="_GoBack"/>
      <w:bookmarkEnd w:id="0"/>
      <w:r>
        <w:rPr>
          <w:noProof/>
          <w:lang w:eastAsia="en-GB"/>
        </w:rPr>
        <w:drawing>
          <wp:inline distT="0" distB="0" distL="0" distR="0" wp14:anchorId="5D3E384E" wp14:editId="37030338">
            <wp:extent cx="4905375" cy="1715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07357" cy="1716386"/>
                    </a:xfrm>
                    <a:prstGeom prst="rect">
                      <a:avLst/>
                    </a:prstGeom>
                  </pic:spPr>
                </pic:pic>
              </a:graphicData>
            </a:graphic>
          </wp:inline>
        </w:drawing>
      </w:r>
      <w:r w:rsidR="000C1A7A">
        <w:rPr>
          <w:noProof/>
          <w:lang w:eastAsia="en-GB"/>
        </w:rPr>
        <w:drawing>
          <wp:inline distT="0" distB="0" distL="0" distR="0" wp14:anchorId="47714F7F" wp14:editId="61039786">
            <wp:extent cx="742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744" cy="524435"/>
                    </a:xfrm>
                    <a:prstGeom prst="rect">
                      <a:avLst/>
                    </a:prstGeom>
                  </pic:spPr>
                </pic:pic>
              </a:graphicData>
            </a:graphic>
          </wp:inline>
        </w:drawing>
      </w:r>
    </w:p>
    <w:p w:rsidR="006C42A1" w:rsidRDefault="006C42A1"/>
    <w:p w:rsidR="006C42A1" w:rsidRDefault="000C1A7A">
      <w:r>
        <w:rPr>
          <w:noProof/>
          <w:lang w:eastAsia="en-GB"/>
        </w:rPr>
        <mc:AlternateContent>
          <mc:Choice Requires="wps">
            <w:drawing>
              <wp:anchor distT="0" distB="0" distL="114300" distR="114300" simplePos="0" relativeHeight="251659264" behindDoc="0" locked="0" layoutInCell="1" allowOverlap="1" wp14:anchorId="06146D85" wp14:editId="58BA47D4">
                <wp:simplePos x="0" y="0"/>
                <wp:positionH relativeFrom="column">
                  <wp:align>center</wp:align>
                </wp:positionH>
                <wp:positionV relativeFrom="paragraph">
                  <wp:posOffset>0</wp:posOffset>
                </wp:positionV>
                <wp:extent cx="7248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
                              <w:t>Name of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46D85" id="_x0000_t202" coordsize="21600,21600" o:spt="202" path="m,l,21600r21600,l21600,xe">
                <v:stroke joinstyle="miter"/>
                <v:path gradientshapeok="t" o:connecttype="rect"/>
              </v:shapetype>
              <v:shape id="Text Box 2" o:spid="_x0000_s1026" type="#_x0000_t202" style="position:absolute;margin-left:0;margin-top:0;width:570.75pt;height: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">
                <v:textbox>
                  <w:txbxContent>
                    <w:p w:rsidR="000C1A7A" w:rsidRDefault="000C1A7A">
                      <w:r>
                        <w:t>Name of course:</w:t>
                      </w:r>
                    </w:p>
                  </w:txbxContent>
                </v:textbox>
              </v:shape>
            </w:pict>
          </mc:Fallback>
        </mc:AlternateContent>
      </w:r>
    </w:p>
    <w:p w:rsidR="006C42A1" w:rsidRDefault="000C1A7A">
      <w:r>
        <w:rPr>
          <w:noProof/>
          <w:lang w:eastAsia="en-GB"/>
        </w:rPr>
        <mc:AlternateContent>
          <mc:Choice Requires="wps">
            <w:drawing>
              <wp:anchor distT="0" distB="0" distL="114300" distR="114300" simplePos="0" relativeHeight="251661312" behindDoc="0" locked="0" layoutInCell="1" allowOverlap="1" wp14:anchorId="7D6278E9" wp14:editId="45C58E3C">
                <wp:simplePos x="0" y="0"/>
                <wp:positionH relativeFrom="column">
                  <wp:posOffset>-314325</wp:posOffset>
                </wp:positionH>
                <wp:positionV relativeFrom="paragraph">
                  <wp:posOffset>-1270</wp:posOffset>
                </wp:positionV>
                <wp:extent cx="7248525" cy="304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04800"/>
                        </a:xfrm>
                        <a:prstGeom prst="rect">
                          <a:avLst/>
                        </a:prstGeom>
                        <a:solidFill>
                          <a:srgbClr val="FFFFFF"/>
                        </a:solidFill>
                        <a:ln w="9525">
                          <a:solidFill>
                            <a:srgbClr val="000000"/>
                          </a:solidFill>
                          <a:miter lim="800000"/>
                          <a:headEnd/>
                          <a:tailEnd/>
                        </a:ln>
                      </wps:spPr>
                      <wps:txbx>
                        <w:txbxContent>
                          <w:p w:rsidR="000C1A7A" w:rsidRDefault="000C1A7A">
                            <w:r>
                              <w:t>Date of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278E9" id="_x0000_s1027" type="#_x0000_t202" style="position:absolute;margin-left:-24.75pt;margin-top:-.1pt;width:57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">
                <v:textbox>
                  <w:txbxContent>
                    <w:p w:rsidR="000C1A7A" w:rsidRDefault="000C1A7A">
                      <w:r>
                        <w:t>Date of course:</w:t>
                      </w:r>
                    </w:p>
                  </w:txbxContent>
                </v:textbox>
              </v:shape>
            </w:pict>
          </mc:Fallback>
        </mc:AlternateContent>
      </w:r>
    </w:p>
    <w:p w:rsidR="000C1A7A" w:rsidRDefault="000C1A7A">
      <w:r>
        <w:rPr>
          <w:noProof/>
          <w:lang w:eastAsia="en-GB"/>
        </w:rPr>
        <mc:AlternateContent>
          <mc:Choice Requires="wps">
            <w:drawing>
              <wp:anchor distT="0" distB="0" distL="114300" distR="114300" simplePos="0" relativeHeight="251663360" behindDoc="0" locked="0" layoutInCell="1" allowOverlap="1" wp14:anchorId="46EE7CEC" wp14:editId="463B3D81">
                <wp:simplePos x="0" y="0"/>
                <wp:positionH relativeFrom="column">
                  <wp:posOffset>-315595</wp:posOffset>
                </wp:positionH>
                <wp:positionV relativeFrom="paragraph">
                  <wp:posOffset>152400</wp:posOffset>
                </wp:positionV>
                <wp:extent cx="7248525" cy="285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Delegate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E7CEC" id="_x0000_s1028" type="#_x0000_t202" style="position:absolute;margin-left:-24.85pt;margin-top:12pt;width:57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">
                <v:textbox>
                  <w:txbxContent>
                    <w:p w:rsidR="000C1A7A" w:rsidRDefault="000C1A7A" w:rsidP="000C1A7A">
                      <w:r>
                        <w:t>Delegate name:</w:t>
                      </w:r>
                    </w:p>
                  </w:txbxContent>
                </v:textbox>
              </v:shape>
            </w:pict>
          </mc:Fallback>
        </mc:AlternateContent>
      </w:r>
    </w:p>
    <w:p w:rsidR="000C1A7A" w:rsidRDefault="000C1A7A">
      <w:r>
        <w:rPr>
          <w:noProof/>
          <w:lang w:eastAsia="en-GB"/>
        </w:rPr>
        <mc:AlternateContent>
          <mc:Choice Requires="wps">
            <w:drawing>
              <wp:anchor distT="0" distB="0" distL="114300" distR="114300" simplePos="0" relativeHeight="251665408" behindDoc="0" locked="0" layoutInCell="1" allowOverlap="1" wp14:anchorId="69B35A8C" wp14:editId="20A5A126">
                <wp:simplePos x="0" y="0"/>
                <wp:positionH relativeFrom="column">
                  <wp:posOffset>-315595</wp:posOffset>
                </wp:positionH>
                <wp:positionV relativeFrom="paragraph">
                  <wp:posOffset>152400</wp:posOffset>
                </wp:positionV>
                <wp:extent cx="7248525" cy="285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5A8C" id="_x0000_s1029" type="#_x0000_t202" style="position:absolute;margin-left:-24.85pt;margin-top:12pt;width:570.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">
                <v:textbox>
                  <w:txbxContent>
                    <w:p w:rsidR="000C1A7A" w:rsidRDefault="000C1A7A" w:rsidP="000C1A7A">
                      <w:r>
                        <w:t>Job Title:</w:t>
                      </w:r>
                    </w:p>
                  </w:txbxContent>
                </v:textbox>
              </v:shape>
            </w:pict>
          </mc:Fallback>
        </mc:AlternateContent>
      </w:r>
    </w:p>
    <w:p w:rsidR="000C1A7A" w:rsidRDefault="000C1A7A">
      <w:r>
        <w:rPr>
          <w:noProof/>
          <w:lang w:eastAsia="en-GB"/>
        </w:rPr>
        <mc:AlternateContent>
          <mc:Choice Requires="wps">
            <w:drawing>
              <wp:anchor distT="0" distB="0" distL="114300" distR="114300" simplePos="0" relativeHeight="251667456" behindDoc="0" locked="0" layoutInCell="1" allowOverlap="1" wp14:anchorId="0D24050D" wp14:editId="39E279D2">
                <wp:simplePos x="0" y="0"/>
                <wp:positionH relativeFrom="column">
                  <wp:posOffset>-315595</wp:posOffset>
                </wp:positionH>
                <wp:positionV relativeFrom="paragraph">
                  <wp:posOffset>153035</wp:posOffset>
                </wp:positionV>
                <wp:extent cx="7248525" cy="28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4050D" id="_x0000_s1030" type="#_x0000_t202" style="position:absolute;margin-left:-24.85pt;margin-top:12.05pt;width:570.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">
                <v:textbox>
                  <w:txbxContent>
                    <w:p w:rsidR="000C1A7A" w:rsidRDefault="000C1A7A" w:rsidP="000C1A7A">
                      <w:r>
                        <w:t>Email address:</w:t>
                      </w:r>
                    </w:p>
                  </w:txbxContent>
                </v:textbox>
              </v:shape>
            </w:pict>
          </mc:Fallback>
        </mc:AlternateContent>
      </w:r>
    </w:p>
    <w:p w:rsidR="000C1A7A" w:rsidRDefault="000C1A7A">
      <w:r>
        <w:rPr>
          <w:noProof/>
          <w:lang w:eastAsia="en-GB"/>
        </w:rPr>
        <mc:AlternateContent>
          <mc:Choice Requires="wps">
            <w:drawing>
              <wp:anchor distT="0" distB="0" distL="114300" distR="114300" simplePos="0" relativeHeight="251669504" behindDoc="0" locked="0" layoutInCell="1" allowOverlap="1" wp14:anchorId="40684CAC" wp14:editId="7C524516">
                <wp:simplePos x="0" y="0"/>
                <wp:positionH relativeFrom="column">
                  <wp:posOffset>-314325</wp:posOffset>
                </wp:positionH>
                <wp:positionV relativeFrom="paragraph">
                  <wp:posOffset>151765</wp:posOffset>
                </wp:positionV>
                <wp:extent cx="7248525" cy="876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876300"/>
                        </a:xfrm>
                        <a:prstGeom prst="rect">
                          <a:avLst/>
                        </a:prstGeom>
                        <a:solidFill>
                          <a:srgbClr val="FFFFFF"/>
                        </a:solidFill>
                        <a:ln w="9525">
                          <a:solidFill>
                            <a:srgbClr val="000000"/>
                          </a:solidFill>
                          <a:miter lim="800000"/>
                          <a:headEnd/>
                          <a:tailEnd/>
                        </a:ln>
                      </wps:spPr>
                      <wps:txbx>
                        <w:txbxContent>
                          <w:p w:rsidR="000C1A7A" w:rsidRDefault="000C1A7A" w:rsidP="000C1A7A">
                            <w:pPr>
                              <w:spacing w:after="0"/>
                            </w:pPr>
                            <w:r>
                              <w:t>Special requirements:</w:t>
                            </w:r>
                          </w:p>
                          <w:p w:rsidR="000C1A7A" w:rsidRDefault="000C1A7A" w:rsidP="000C1A7A">
                            <w:pPr>
                              <w:spacing w:after="0"/>
                              <w:rPr>
                                <w:i/>
                              </w:rPr>
                            </w:pPr>
                            <w:r w:rsidRPr="000C1A7A">
                              <w:rPr>
                                <w:i/>
                              </w:rPr>
                              <w:t>e.g. dietary needs, accessibility of venue</w:t>
                            </w:r>
                          </w:p>
                          <w:p w:rsidR="00BA3856" w:rsidRDefault="00BA3856" w:rsidP="000C1A7A">
                            <w:pPr>
                              <w:spacing w:after="0"/>
                            </w:pPr>
                          </w:p>
                          <w:p w:rsidR="00BA3856" w:rsidRDefault="00BA3856" w:rsidP="000C1A7A">
                            <w:pPr>
                              <w:spacing w:after="0"/>
                            </w:pPr>
                            <w:r>
                              <w:t>Parking space required:       Y/N</w:t>
                            </w:r>
                          </w:p>
                          <w:p w:rsidR="00BA3856" w:rsidRPr="00BA3856" w:rsidRDefault="00BA3856" w:rsidP="000C1A7A">
                            <w:pPr>
                              <w:spacing w:after="0"/>
                            </w:pPr>
                          </w:p>
                          <w:p w:rsidR="000C1A7A" w:rsidRDefault="000C1A7A" w:rsidP="000C1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84CAC" id="_x0000_s1031" type="#_x0000_t202" style="position:absolute;margin-left:-24.75pt;margin-top:11.95pt;width:570.7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DrJAIAAEs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">
                <v:textbox>
                  <w:txbxContent>
                    <w:p w:rsidR="000C1A7A" w:rsidRDefault="000C1A7A" w:rsidP="000C1A7A">
                      <w:pPr>
                        <w:spacing w:after="0"/>
                      </w:pPr>
                      <w:r>
                        <w:t>Special requirements:</w:t>
                      </w:r>
                    </w:p>
                    <w:p w:rsidR="000C1A7A" w:rsidRDefault="000C1A7A" w:rsidP="000C1A7A">
                      <w:pPr>
                        <w:spacing w:after="0"/>
                        <w:rPr>
                          <w:i/>
                        </w:rPr>
                      </w:pPr>
                      <w:r w:rsidRPr="000C1A7A">
                        <w:rPr>
                          <w:i/>
                        </w:rPr>
                        <w:t>e.g. dietary needs, accessibility of venue</w:t>
                      </w:r>
                    </w:p>
                    <w:p w:rsidR="00BA3856" w:rsidRDefault="00BA3856" w:rsidP="000C1A7A">
                      <w:pPr>
                        <w:spacing w:after="0"/>
                      </w:pPr>
                    </w:p>
                    <w:p w:rsidR="00BA3856" w:rsidRDefault="00BA3856" w:rsidP="000C1A7A">
                      <w:pPr>
                        <w:spacing w:after="0"/>
                      </w:pPr>
                      <w:r>
                        <w:t>Parking space required:       Y/N</w:t>
                      </w:r>
                    </w:p>
                    <w:p w:rsidR="00BA3856" w:rsidRPr="00BA3856" w:rsidRDefault="00BA3856" w:rsidP="000C1A7A">
                      <w:pPr>
                        <w:spacing w:after="0"/>
                      </w:pPr>
                    </w:p>
                    <w:p w:rsidR="000C1A7A" w:rsidRDefault="000C1A7A" w:rsidP="000C1A7A"/>
                  </w:txbxContent>
                </v:textbox>
              </v:shape>
            </w:pict>
          </mc:Fallback>
        </mc:AlternateContent>
      </w:r>
    </w:p>
    <w:p w:rsidR="000C1A7A" w:rsidRDefault="000C1A7A"/>
    <w:p w:rsidR="00BA3856" w:rsidRDefault="00BA3856"/>
    <w:p w:rsidR="00BA3856" w:rsidRDefault="00BA3856"/>
    <w:p w:rsidR="006C42A1" w:rsidRDefault="000C1A7A">
      <w:r>
        <w:rPr>
          <w:noProof/>
          <w:lang w:eastAsia="en-GB"/>
        </w:rPr>
        <mc:AlternateContent>
          <mc:Choice Requires="wps">
            <w:drawing>
              <wp:anchor distT="0" distB="0" distL="114300" distR="114300" simplePos="0" relativeHeight="251679744" behindDoc="0" locked="0" layoutInCell="1" allowOverlap="1" wp14:anchorId="3080F20E" wp14:editId="5DD2D222">
                <wp:simplePos x="0" y="0"/>
                <wp:positionH relativeFrom="column">
                  <wp:posOffset>-315595</wp:posOffset>
                </wp:positionH>
                <wp:positionV relativeFrom="paragraph">
                  <wp:posOffset>144145</wp:posOffset>
                </wp:positionV>
                <wp:extent cx="7248525" cy="2857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School/organisation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F20E" id="_x0000_s1032" type="#_x0000_t202" style="position:absolute;margin-left:-24.85pt;margin-top:11.35pt;width:570.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">
                <v:textbox>
                  <w:txbxContent>
                    <w:p w:rsidR="000C1A7A" w:rsidRDefault="000C1A7A" w:rsidP="000C1A7A">
                      <w:r>
                        <w:t>School/organisation name:</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BD45464" wp14:editId="1BB66BB4">
                <wp:simplePos x="0" y="0"/>
                <wp:positionH relativeFrom="column">
                  <wp:posOffset>-314325</wp:posOffset>
                </wp:positionH>
                <wp:positionV relativeFrom="paragraph">
                  <wp:posOffset>142875</wp:posOffset>
                </wp:positionV>
                <wp:extent cx="7248525" cy="9525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52500"/>
                        </a:xfrm>
                        <a:prstGeom prst="rect">
                          <a:avLst/>
                        </a:prstGeom>
                        <a:solidFill>
                          <a:srgbClr val="FFFFFF"/>
                        </a:solidFill>
                        <a:ln w="9525">
                          <a:solidFill>
                            <a:srgbClr val="000000"/>
                          </a:solidFill>
                          <a:miter lim="800000"/>
                          <a:headEnd/>
                          <a:tailEnd/>
                        </a:ln>
                      </wps:spPr>
                      <wps:txbx>
                        <w:txbxContent>
                          <w:p w:rsidR="000C1A7A" w:rsidRDefault="000C1A7A" w:rsidP="000C1A7A">
                            <w:r>
                              <w:t>School/organisation address:</w:t>
                            </w:r>
                          </w:p>
                          <w:p w:rsidR="000C1A7A" w:rsidRDefault="000C1A7A" w:rsidP="000C1A7A"/>
                          <w:p w:rsidR="000C1A7A" w:rsidRDefault="000C1A7A" w:rsidP="000C1A7A">
                            <w: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5464" id="_x0000_s1033" type="#_x0000_t202" style="position:absolute;margin-left:-24.75pt;margin-top:11.25pt;width:570.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6LIgIAAEw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">
                <v:textbox>
                  <w:txbxContent>
                    <w:p w:rsidR="000C1A7A" w:rsidRDefault="000C1A7A" w:rsidP="000C1A7A">
                      <w:r>
                        <w:t>School/organisation address:</w:t>
                      </w:r>
                    </w:p>
                    <w:p w:rsidR="000C1A7A" w:rsidRDefault="000C1A7A" w:rsidP="000C1A7A"/>
                    <w:p w:rsidR="000C1A7A" w:rsidRDefault="000C1A7A" w:rsidP="000C1A7A">
                      <w:r>
                        <w:t>Postcode:</w:t>
                      </w:r>
                    </w:p>
                  </w:txbxContent>
                </v:textbox>
              </v:shape>
            </w:pict>
          </mc:Fallback>
        </mc:AlternateContent>
      </w:r>
    </w:p>
    <w:p w:rsidR="000C1A7A" w:rsidRDefault="000C1A7A"/>
    <w:p w:rsidR="000C1A7A" w:rsidRDefault="000C1A7A">
      <w:r>
        <w:rPr>
          <w:noProof/>
          <w:lang w:eastAsia="en-GB"/>
        </w:rPr>
        <mc:AlternateContent>
          <mc:Choice Requires="wps">
            <w:drawing>
              <wp:anchor distT="0" distB="0" distL="114300" distR="114300" simplePos="0" relativeHeight="251683840" behindDoc="0" locked="0" layoutInCell="1" allowOverlap="1" wp14:anchorId="404E971B" wp14:editId="2207C1EC">
                <wp:simplePos x="0" y="0"/>
                <wp:positionH relativeFrom="column">
                  <wp:posOffset>-315595</wp:posOffset>
                </wp:positionH>
                <wp:positionV relativeFrom="paragraph">
                  <wp:posOffset>240030</wp:posOffset>
                </wp:positionV>
                <wp:extent cx="7248525" cy="285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E971B" id="_x0000_s1034" type="#_x0000_t202" style="position:absolute;margin-left:-24.85pt;margin-top:18.9pt;width:570.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">
                <v:textbox>
                  <w:txbxContent>
                    <w:p w:rsidR="000C1A7A" w:rsidRDefault="000C1A7A" w:rsidP="000C1A7A">
                      <w:r>
                        <w:t>Telephone:</w:t>
                      </w:r>
                    </w:p>
                  </w:txbxContent>
                </v:textbox>
              </v:shape>
            </w:pict>
          </mc:Fallback>
        </mc:AlternateContent>
      </w:r>
    </w:p>
    <w:p w:rsidR="000C1A7A" w:rsidRDefault="000C1A7A"/>
    <w:p w:rsidR="000C1A7A" w:rsidRDefault="000C1A7A">
      <w:r>
        <w:rPr>
          <w:noProof/>
          <w:lang w:eastAsia="en-GB"/>
        </w:rPr>
        <mc:AlternateContent>
          <mc:Choice Requires="wps">
            <w:drawing>
              <wp:anchor distT="0" distB="0" distL="114300" distR="114300" simplePos="0" relativeHeight="251685888" behindDoc="0" locked="0" layoutInCell="1" allowOverlap="1" wp14:anchorId="1EA74FC8" wp14:editId="13AC655B">
                <wp:simplePos x="0" y="0"/>
                <wp:positionH relativeFrom="column">
                  <wp:posOffset>-315595</wp:posOffset>
                </wp:positionH>
                <wp:positionV relativeFrom="paragraph">
                  <wp:posOffset>411480</wp:posOffset>
                </wp:positionV>
                <wp:extent cx="7248525" cy="2857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Purchase order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4FC8" id="_x0000_s1035" type="#_x0000_t202" style="position:absolute;margin-left:-24.85pt;margin-top:32.4pt;width:570.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">
                <v:textbox>
                  <w:txbxContent>
                    <w:p w:rsidR="000C1A7A" w:rsidRDefault="000C1A7A" w:rsidP="000C1A7A">
                      <w:r>
                        <w:t>Purchase order number:</w:t>
                      </w:r>
                    </w:p>
                  </w:txbxContent>
                </v:textbox>
              </v:shape>
            </w:pict>
          </mc:Fallback>
        </mc:AlternateContent>
      </w:r>
      <w:r>
        <w:t>Further details and directions to the venue will be provided with the confirmation email.  The fee includes any course materials and light refreshments.</w:t>
      </w:r>
    </w:p>
    <w:p w:rsidR="000C1A7A" w:rsidRDefault="000C1A7A">
      <w:r>
        <w:rPr>
          <w:noProof/>
          <w:lang w:eastAsia="en-GB"/>
        </w:rPr>
        <mc:AlternateContent>
          <mc:Choice Requires="wps">
            <w:drawing>
              <wp:anchor distT="0" distB="0" distL="114300" distR="114300" simplePos="0" relativeHeight="251687936" behindDoc="0" locked="0" layoutInCell="1" allowOverlap="1" wp14:anchorId="57B9024A" wp14:editId="6F99AD7E">
                <wp:simplePos x="0" y="0"/>
                <wp:positionH relativeFrom="column">
                  <wp:posOffset>-314325</wp:posOffset>
                </wp:positionH>
                <wp:positionV relativeFrom="paragraph">
                  <wp:posOffset>226695</wp:posOffset>
                </wp:positionV>
                <wp:extent cx="7248525" cy="5429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42925"/>
                        </a:xfrm>
                        <a:prstGeom prst="rect">
                          <a:avLst/>
                        </a:prstGeom>
                        <a:solidFill>
                          <a:srgbClr val="FFFFFF"/>
                        </a:solidFill>
                        <a:ln w="9525">
                          <a:solidFill>
                            <a:srgbClr val="000000"/>
                          </a:solidFill>
                          <a:miter lim="800000"/>
                          <a:headEnd/>
                          <a:tailEnd/>
                        </a:ln>
                      </wps:spPr>
                      <wps:txbx>
                        <w:txbxContent>
                          <w:p w:rsidR="000C1A7A" w:rsidRDefault="000C1A7A" w:rsidP="000C1A7A">
                            <w:r>
                              <w:t>Invoice contact name:</w:t>
                            </w:r>
                          </w:p>
                          <w:p w:rsidR="000C1A7A" w:rsidRDefault="000C1A7A" w:rsidP="000C1A7A">
                            <w: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9024A" id="_x0000_s1036" type="#_x0000_t202" style="position:absolute;margin-left:-24.75pt;margin-top:17.85pt;width:570.7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">
                <v:textbox>
                  <w:txbxContent>
                    <w:p w:rsidR="000C1A7A" w:rsidRDefault="000C1A7A" w:rsidP="000C1A7A">
                      <w:r>
                        <w:t>Invoice contact name:</w:t>
                      </w:r>
                    </w:p>
                    <w:p w:rsidR="000C1A7A" w:rsidRDefault="000C1A7A" w:rsidP="000C1A7A">
                      <w:r>
                        <w:t>Email address:</w:t>
                      </w:r>
                    </w:p>
                  </w:txbxContent>
                </v:textbox>
              </v:shape>
            </w:pict>
          </mc:Fallback>
        </mc:AlternateContent>
      </w:r>
    </w:p>
    <w:p w:rsidR="000C1A7A" w:rsidRDefault="000C1A7A"/>
    <w:p w:rsidR="000C1A7A" w:rsidRDefault="000C1A7A">
      <w:r>
        <w:rPr>
          <w:noProof/>
          <w:lang w:eastAsia="en-GB"/>
        </w:rPr>
        <mc:AlternateContent>
          <mc:Choice Requires="wps">
            <w:drawing>
              <wp:anchor distT="0" distB="0" distL="114300" distR="114300" simplePos="0" relativeHeight="251689984" behindDoc="0" locked="0" layoutInCell="1" allowOverlap="1" wp14:anchorId="75A1A817" wp14:editId="55BA7B28">
                <wp:simplePos x="0" y="0"/>
                <wp:positionH relativeFrom="column">
                  <wp:posOffset>-315595</wp:posOffset>
                </wp:positionH>
                <wp:positionV relativeFrom="paragraph">
                  <wp:posOffset>199390</wp:posOffset>
                </wp:positionV>
                <wp:extent cx="7248525" cy="2857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Cost per delegate: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1A817" id="_x0000_s1037" type="#_x0000_t202" style="position:absolute;margin-left:-24.85pt;margin-top:15.7pt;width:570.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">
                <v:textbox>
                  <w:txbxContent>
                    <w:p w:rsidR="000C1A7A" w:rsidRDefault="000C1A7A" w:rsidP="000C1A7A">
                      <w:r>
                        <w:t>Cost per delegate:</w:t>
                      </w:r>
                    </w:p>
                  </w:txbxContent>
                </v:textbox>
              </v:shape>
            </w:pict>
          </mc:Fallback>
        </mc:AlternateContent>
      </w:r>
    </w:p>
    <w:p w:rsidR="000C1A7A" w:rsidRDefault="000C1A7A" w:rsidP="000C1A7A">
      <w:pPr>
        <w:jc w:val="right"/>
        <w:rPr>
          <w:noProof/>
          <w:lang w:eastAsia="en-GB"/>
        </w:rPr>
      </w:pPr>
      <w:r>
        <w:rPr>
          <w:noProof/>
          <w:lang w:eastAsia="en-GB"/>
        </w:rPr>
        <mc:AlternateContent>
          <mc:Choice Requires="wps">
            <w:drawing>
              <wp:anchor distT="0" distB="0" distL="114300" distR="114300" simplePos="0" relativeHeight="251692032" behindDoc="0" locked="0" layoutInCell="1" allowOverlap="1" wp14:anchorId="6E1390A9" wp14:editId="7FA18925">
                <wp:simplePos x="0" y="0"/>
                <wp:positionH relativeFrom="column">
                  <wp:posOffset>-315595</wp:posOffset>
                </wp:positionH>
                <wp:positionV relativeFrom="paragraph">
                  <wp:posOffset>199390</wp:posOffset>
                </wp:positionV>
                <wp:extent cx="7248525" cy="2857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85750"/>
                        </a:xfrm>
                        <a:prstGeom prst="rect">
                          <a:avLst/>
                        </a:prstGeom>
                        <a:solidFill>
                          <a:srgbClr val="FFFFFF"/>
                        </a:solidFill>
                        <a:ln w="9525">
                          <a:solidFill>
                            <a:srgbClr val="000000"/>
                          </a:solidFill>
                          <a:miter lim="800000"/>
                          <a:headEnd/>
                          <a:tailEnd/>
                        </a:ln>
                      </wps:spPr>
                      <wps:txbx>
                        <w:txbxContent>
                          <w:p w:rsidR="000C1A7A" w:rsidRDefault="000C1A7A" w:rsidP="000C1A7A">
                            <w:r>
                              <w:t>Total cost to be invoiced: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90A9" id="_x0000_s1038" type="#_x0000_t202" style="position:absolute;left:0;text-align:left;margin-left:-24.85pt;margin-top:15.7pt;width:570.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">
                <v:textbox>
                  <w:txbxContent>
                    <w:p w:rsidR="000C1A7A" w:rsidRDefault="000C1A7A" w:rsidP="000C1A7A">
                      <w:r>
                        <w:t>Total cost to be invoiced:</w:t>
                      </w:r>
                    </w:p>
                  </w:txbxContent>
                </v:textbox>
              </v:shape>
            </w:pict>
          </mc:Fallback>
        </mc:AlternateContent>
      </w:r>
    </w:p>
    <w:p w:rsidR="000C1A7A" w:rsidRDefault="000C1A7A" w:rsidP="000C1A7A">
      <w:pPr>
        <w:jc w:val="right"/>
        <w:rPr>
          <w:noProof/>
          <w:lang w:eastAsia="en-GB"/>
        </w:rPr>
      </w:pPr>
    </w:p>
    <w:p w:rsidR="000C1A7A" w:rsidRDefault="000C1A7A" w:rsidP="000C1A7A">
      <w:pPr>
        <w:jc w:val="right"/>
        <w:rPr>
          <w:noProof/>
          <w:lang w:eastAsia="en-GB"/>
        </w:rPr>
      </w:pPr>
    </w:p>
    <w:p w:rsidR="000C1A7A" w:rsidRDefault="000C1A7A" w:rsidP="000C1A7A">
      <w:pPr>
        <w:rPr>
          <w:noProof/>
          <w:lang w:eastAsia="en-GB"/>
        </w:rPr>
      </w:pPr>
      <w:r>
        <w:rPr>
          <w:noProof/>
          <w:lang w:eastAsia="en-GB"/>
        </w:rPr>
        <w:t>Please make cheques payable to: Ryders Hayes School.  Thank you</w:t>
      </w:r>
    </w:p>
    <w:p w:rsidR="00381A54" w:rsidRDefault="00381A54" w:rsidP="000C1A7A">
      <w:pPr>
        <w:rPr>
          <w:noProof/>
          <w:lang w:eastAsia="en-GB"/>
        </w:rPr>
      </w:pPr>
      <w:r>
        <w:rPr>
          <w:noProof/>
          <w:lang w:eastAsia="en-GB"/>
        </w:rPr>
        <w:t>BACS:</w:t>
      </w:r>
      <w:r>
        <w:rPr>
          <w:noProof/>
          <w:lang w:eastAsia="en-GB"/>
        </w:rPr>
        <w:tab/>
      </w:r>
      <w:r>
        <w:rPr>
          <w:noProof/>
          <w:lang w:eastAsia="en-GB"/>
        </w:rPr>
        <w:tab/>
        <w:t>Ryders Hayes Academy Trust</w:t>
      </w:r>
    </w:p>
    <w:p w:rsidR="00381A54" w:rsidRDefault="00381A54" w:rsidP="000C1A7A">
      <w:pPr>
        <w:rPr>
          <w:noProof/>
          <w:lang w:eastAsia="en-GB"/>
        </w:rPr>
      </w:pPr>
      <w:r>
        <w:rPr>
          <w:noProof/>
          <w:lang w:eastAsia="en-GB"/>
        </w:rPr>
        <w:tab/>
      </w:r>
      <w:r>
        <w:rPr>
          <w:noProof/>
          <w:lang w:eastAsia="en-GB"/>
        </w:rPr>
        <w:tab/>
        <w:t>Lloyds Bank</w:t>
      </w:r>
    </w:p>
    <w:p w:rsidR="00381A54" w:rsidRDefault="00381A54" w:rsidP="000C1A7A">
      <w:pPr>
        <w:rPr>
          <w:noProof/>
          <w:lang w:eastAsia="en-GB"/>
        </w:rPr>
      </w:pPr>
      <w:r>
        <w:rPr>
          <w:noProof/>
          <w:lang w:eastAsia="en-GB"/>
        </w:rPr>
        <w:tab/>
      </w:r>
      <w:r>
        <w:rPr>
          <w:noProof/>
          <w:lang w:eastAsia="en-GB"/>
        </w:rPr>
        <w:tab/>
        <w:t>Sort code: 30-99-06</w:t>
      </w:r>
    </w:p>
    <w:p w:rsidR="00381A54" w:rsidRDefault="00381A54" w:rsidP="000C1A7A">
      <w:pPr>
        <w:rPr>
          <w:noProof/>
          <w:lang w:eastAsia="en-GB"/>
        </w:rPr>
      </w:pPr>
      <w:r>
        <w:rPr>
          <w:noProof/>
          <w:lang w:eastAsia="en-GB"/>
        </w:rPr>
        <w:tab/>
      </w:r>
      <w:r>
        <w:rPr>
          <w:noProof/>
          <w:lang w:eastAsia="en-GB"/>
        </w:rPr>
        <w:tab/>
        <w:t>Account: 32908560</w:t>
      </w:r>
    </w:p>
    <w:p w:rsidR="00381A54" w:rsidRDefault="00381A54" w:rsidP="000C1A7A">
      <w:pPr>
        <w:rPr>
          <w:noProof/>
          <w:lang w:eastAsia="en-GB"/>
        </w:rPr>
      </w:pPr>
      <w:r>
        <w:rPr>
          <w:noProof/>
          <w:lang w:eastAsia="en-GB"/>
        </w:rPr>
        <w:t>Please quote our invoice number on your BACS remittance.</w:t>
      </w:r>
    </w:p>
    <w:p w:rsidR="00381A54" w:rsidRDefault="00381A54" w:rsidP="00646818"/>
    <w:p w:rsidR="00F943BF" w:rsidRDefault="00646818" w:rsidP="00646818">
      <w:r>
        <w:t>Terms and conditions:</w:t>
      </w:r>
    </w:p>
    <w:p w:rsidR="00646818" w:rsidRDefault="00646818" w:rsidP="00646818">
      <w:r>
        <w:t xml:space="preserve">Course fees are payable in advance.  On receipt of your booking form Ryders Hayes </w:t>
      </w:r>
      <w:r w:rsidR="0046006A">
        <w:t xml:space="preserve">Teaching School </w:t>
      </w:r>
      <w:r>
        <w:t>will invoice you for the full amount.  Invoices must be paid in full within 30 days from the date of the invoice</w:t>
      </w:r>
      <w:r w:rsidR="00381A54">
        <w:t xml:space="preserve"> or before the course takes place, whichever is sooner</w:t>
      </w:r>
      <w:r>
        <w:t xml:space="preserve">.  The delegate fee includes course materials if applicable and light refreshments.  Lunch is not provided unless stated within your email confirmation.  </w:t>
      </w:r>
      <w:r w:rsidR="00381A54">
        <w:t>We reserve the right to cancel the booking at any point up until 24 hours before the course takes place, if this happens we will offer you an alternative facilitator, trainer or venue.</w:t>
      </w:r>
    </w:p>
    <w:p w:rsidR="00646818" w:rsidRDefault="00646818" w:rsidP="00646818"/>
    <w:p w:rsidR="00646818" w:rsidRDefault="00646818" w:rsidP="00646818">
      <w:r>
        <w:t xml:space="preserve">Cancellation fees are as follows – </w:t>
      </w:r>
    </w:p>
    <w:tbl>
      <w:tblPr>
        <w:tblStyle w:val="TableGrid"/>
        <w:tblW w:w="0" w:type="auto"/>
        <w:tblLook w:val="04A0" w:firstRow="1" w:lastRow="0" w:firstColumn="1" w:lastColumn="0" w:noHBand="0" w:noVBand="1"/>
      </w:tblPr>
      <w:tblGrid>
        <w:gridCol w:w="2136"/>
        <w:gridCol w:w="2136"/>
        <w:gridCol w:w="2136"/>
        <w:gridCol w:w="2137"/>
        <w:gridCol w:w="2137"/>
      </w:tblGrid>
      <w:tr w:rsidR="00646818" w:rsidTr="00646818">
        <w:tc>
          <w:tcPr>
            <w:tcW w:w="2136" w:type="dxa"/>
          </w:tcPr>
          <w:p w:rsidR="00646818" w:rsidRPr="0046006A" w:rsidRDefault="00646818" w:rsidP="00646818">
            <w:pPr>
              <w:rPr>
                <w:b/>
              </w:rPr>
            </w:pPr>
            <w:r w:rsidRPr="0046006A">
              <w:rPr>
                <w:b/>
              </w:rPr>
              <w:t>Days to start date</w:t>
            </w:r>
          </w:p>
        </w:tc>
        <w:tc>
          <w:tcPr>
            <w:tcW w:w="2136" w:type="dxa"/>
          </w:tcPr>
          <w:p w:rsidR="00646818" w:rsidRDefault="00646818" w:rsidP="00646818">
            <w:r>
              <w:t>0-14 days</w:t>
            </w:r>
          </w:p>
        </w:tc>
        <w:tc>
          <w:tcPr>
            <w:tcW w:w="2136" w:type="dxa"/>
          </w:tcPr>
          <w:p w:rsidR="00646818" w:rsidRDefault="00646818" w:rsidP="00646818">
            <w:r>
              <w:t>15-21 days</w:t>
            </w:r>
          </w:p>
        </w:tc>
        <w:tc>
          <w:tcPr>
            <w:tcW w:w="2137" w:type="dxa"/>
          </w:tcPr>
          <w:p w:rsidR="00646818" w:rsidRDefault="00646818" w:rsidP="0046006A">
            <w:r>
              <w:t>22-2</w:t>
            </w:r>
            <w:r w:rsidR="0046006A">
              <w:t>8</w:t>
            </w:r>
            <w:r>
              <w:t xml:space="preserve"> days</w:t>
            </w:r>
          </w:p>
        </w:tc>
        <w:tc>
          <w:tcPr>
            <w:tcW w:w="2137" w:type="dxa"/>
          </w:tcPr>
          <w:p w:rsidR="00646818" w:rsidRDefault="0046006A" w:rsidP="00646818">
            <w:r>
              <w:t>29 days or more</w:t>
            </w:r>
          </w:p>
        </w:tc>
      </w:tr>
      <w:tr w:rsidR="00646818" w:rsidTr="00646818">
        <w:tc>
          <w:tcPr>
            <w:tcW w:w="2136" w:type="dxa"/>
          </w:tcPr>
          <w:p w:rsidR="00646818" w:rsidRPr="0046006A" w:rsidRDefault="00646818" w:rsidP="00646818">
            <w:pPr>
              <w:rPr>
                <w:b/>
              </w:rPr>
            </w:pPr>
            <w:r w:rsidRPr="0046006A">
              <w:rPr>
                <w:b/>
              </w:rPr>
              <w:t>Charges</w:t>
            </w:r>
          </w:p>
        </w:tc>
        <w:tc>
          <w:tcPr>
            <w:tcW w:w="2136" w:type="dxa"/>
          </w:tcPr>
          <w:p w:rsidR="00646818" w:rsidRDefault="0046006A" w:rsidP="00646818">
            <w:r>
              <w:t>100%</w:t>
            </w:r>
          </w:p>
        </w:tc>
        <w:tc>
          <w:tcPr>
            <w:tcW w:w="2136" w:type="dxa"/>
          </w:tcPr>
          <w:p w:rsidR="00646818" w:rsidRDefault="0046006A" w:rsidP="00646818">
            <w:r>
              <w:t>75%</w:t>
            </w:r>
          </w:p>
        </w:tc>
        <w:tc>
          <w:tcPr>
            <w:tcW w:w="2137" w:type="dxa"/>
          </w:tcPr>
          <w:p w:rsidR="00646818" w:rsidRDefault="0046006A" w:rsidP="00646818">
            <w:r>
              <w:t>25%</w:t>
            </w:r>
          </w:p>
        </w:tc>
        <w:tc>
          <w:tcPr>
            <w:tcW w:w="2137" w:type="dxa"/>
          </w:tcPr>
          <w:p w:rsidR="00646818" w:rsidRDefault="0046006A" w:rsidP="00646818">
            <w:r>
              <w:t>0</w:t>
            </w:r>
          </w:p>
        </w:tc>
      </w:tr>
    </w:tbl>
    <w:p w:rsidR="00646818" w:rsidRDefault="00646818" w:rsidP="00646818"/>
    <w:p w:rsidR="0046006A" w:rsidRDefault="0046006A" w:rsidP="00646818">
      <w:r>
        <w:t>No charge will be made for substitution of delegate.</w:t>
      </w:r>
    </w:p>
    <w:p w:rsidR="0046006A" w:rsidRDefault="0046006A" w:rsidP="00646818"/>
    <w:p w:rsidR="0046006A" w:rsidRDefault="0046006A" w:rsidP="00646818">
      <w:r>
        <w:t>Please return your completed booking form(s) to the address below:</w:t>
      </w:r>
    </w:p>
    <w:p w:rsidR="0046006A" w:rsidRDefault="0046006A" w:rsidP="0046006A">
      <w:pPr>
        <w:spacing w:after="0"/>
      </w:pPr>
      <w:r>
        <w:t>Contact:</w:t>
      </w:r>
      <w:r>
        <w:tab/>
      </w:r>
      <w:r w:rsidR="002262B2">
        <w:t>Julie Tolley</w:t>
      </w:r>
    </w:p>
    <w:p w:rsidR="0046006A" w:rsidRDefault="0046006A" w:rsidP="0046006A">
      <w:pPr>
        <w:spacing w:after="0"/>
        <w:ind w:left="720" w:firstLine="720"/>
      </w:pPr>
      <w:r>
        <w:t>Ryders Hayes Teaching School</w:t>
      </w:r>
    </w:p>
    <w:p w:rsidR="0046006A" w:rsidRDefault="0046006A" w:rsidP="0046006A">
      <w:pPr>
        <w:spacing w:after="0"/>
        <w:ind w:left="720" w:firstLine="720"/>
      </w:pPr>
      <w:proofErr w:type="spellStart"/>
      <w:r>
        <w:t>Gilpin</w:t>
      </w:r>
      <w:proofErr w:type="spellEnd"/>
      <w:r>
        <w:t xml:space="preserve"> Crescent</w:t>
      </w:r>
    </w:p>
    <w:p w:rsidR="0046006A" w:rsidRDefault="0046006A" w:rsidP="0046006A">
      <w:pPr>
        <w:spacing w:after="0"/>
        <w:ind w:left="720" w:firstLine="720"/>
      </w:pPr>
      <w:proofErr w:type="spellStart"/>
      <w:r>
        <w:t>Pelsall</w:t>
      </w:r>
      <w:proofErr w:type="spellEnd"/>
    </w:p>
    <w:p w:rsidR="0046006A" w:rsidRDefault="0046006A" w:rsidP="0046006A">
      <w:pPr>
        <w:spacing w:after="0"/>
        <w:ind w:left="720" w:firstLine="720"/>
      </w:pPr>
      <w:r>
        <w:t>WS3 4HX</w:t>
      </w:r>
    </w:p>
    <w:p w:rsidR="0046006A" w:rsidRDefault="0046006A" w:rsidP="0046006A">
      <w:pPr>
        <w:spacing w:after="0"/>
      </w:pPr>
    </w:p>
    <w:p w:rsidR="0046006A" w:rsidRDefault="0046006A" w:rsidP="0046006A">
      <w:pPr>
        <w:spacing w:after="0"/>
      </w:pPr>
      <w:r>
        <w:t>Tel:</w:t>
      </w:r>
      <w:r>
        <w:tab/>
      </w:r>
      <w:r>
        <w:tab/>
        <w:t>01922 683008</w:t>
      </w:r>
    </w:p>
    <w:p w:rsidR="0046006A" w:rsidRDefault="0046006A" w:rsidP="0046006A">
      <w:pPr>
        <w:spacing w:after="0"/>
      </w:pPr>
    </w:p>
    <w:p w:rsidR="0046006A" w:rsidRDefault="0046006A" w:rsidP="0046006A">
      <w:pPr>
        <w:spacing w:after="0"/>
      </w:pPr>
      <w:r>
        <w:t>Email:</w:t>
      </w:r>
      <w:r>
        <w:tab/>
      </w:r>
      <w:r>
        <w:tab/>
      </w:r>
      <w:hyperlink r:id="rId6" w:history="1">
        <w:r w:rsidR="002262B2" w:rsidRPr="006D727E">
          <w:rPr>
            <w:rStyle w:val="Hyperlink"/>
          </w:rPr>
          <w:t>j.tolley@ryders-hayes.co.uk</w:t>
        </w:r>
      </w:hyperlink>
    </w:p>
    <w:p w:rsidR="00381A54" w:rsidRDefault="00381A54" w:rsidP="0046006A">
      <w:pPr>
        <w:spacing w:after="0"/>
      </w:pPr>
    </w:p>
    <w:p w:rsidR="00381A54" w:rsidRDefault="00381A54" w:rsidP="0046006A">
      <w:pPr>
        <w:spacing w:after="0"/>
      </w:pPr>
    </w:p>
    <w:p w:rsidR="00381A54" w:rsidRDefault="00381A54" w:rsidP="0046006A">
      <w:pPr>
        <w:spacing w:after="0"/>
      </w:pPr>
    </w:p>
    <w:p w:rsidR="00381A54" w:rsidRDefault="00381A54" w:rsidP="0046006A">
      <w:pPr>
        <w:spacing w:after="0"/>
      </w:pPr>
    </w:p>
    <w:p w:rsidR="00381A54" w:rsidRDefault="00381A54" w:rsidP="0046006A">
      <w:pPr>
        <w:spacing w:after="0"/>
      </w:pPr>
    </w:p>
    <w:p w:rsidR="00381A54" w:rsidRDefault="00381A54" w:rsidP="0046006A">
      <w:pPr>
        <w:spacing w:after="0"/>
      </w:pPr>
    </w:p>
    <w:p w:rsidR="00381A54" w:rsidRDefault="00381A54" w:rsidP="0046006A">
      <w:pPr>
        <w:spacing w:after="0"/>
      </w:pPr>
    </w:p>
    <w:p w:rsidR="00381A54" w:rsidRDefault="00381A54" w:rsidP="0046006A">
      <w:pPr>
        <w:spacing w:after="0"/>
      </w:pPr>
      <w:proofErr w:type="gramStart"/>
      <w:r>
        <w:t xml:space="preserve">Signed  </w:t>
      </w:r>
      <w:r>
        <w:tab/>
      </w:r>
      <w:proofErr w:type="gramEnd"/>
      <w:r>
        <w:tab/>
        <w:t>………………………………………………………………………………………….</w:t>
      </w:r>
    </w:p>
    <w:p w:rsidR="00381A54" w:rsidRDefault="00381A54" w:rsidP="0046006A">
      <w:pPr>
        <w:spacing w:after="0"/>
      </w:pPr>
    </w:p>
    <w:p w:rsidR="00381A54" w:rsidRDefault="00381A54" w:rsidP="0046006A">
      <w:pPr>
        <w:spacing w:after="0"/>
      </w:pPr>
    </w:p>
    <w:p w:rsidR="00381A54" w:rsidRDefault="00381A54" w:rsidP="0046006A">
      <w:pPr>
        <w:spacing w:after="0"/>
      </w:pPr>
      <w:r>
        <w:t>Dated</w:t>
      </w:r>
      <w:r>
        <w:tab/>
      </w:r>
      <w:r>
        <w:tab/>
        <w:t>………………………………………………………………………………………</w:t>
      </w:r>
      <w:proofErr w:type="gramStart"/>
      <w:r>
        <w:t>…..</w:t>
      </w:r>
      <w:proofErr w:type="gramEnd"/>
    </w:p>
    <w:p w:rsidR="00381A54" w:rsidRDefault="00381A54" w:rsidP="0046006A">
      <w:pPr>
        <w:spacing w:after="0"/>
      </w:pPr>
    </w:p>
    <w:p w:rsidR="0046006A" w:rsidRDefault="0046006A" w:rsidP="0046006A">
      <w:pPr>
        <w:spacing w:after="0"/>
      </w:pPr>
    </w:p>
    <w:p w:rsidR="0046006A" w:rsidRDefault="0046006A" w:rsidP="0046006A">
      <w:pPr>
        <w:spacing w:after="0"/>
      </w:pPr>
    </w:p>
    <w:p w:rsidR="0046006A" w:rsidRDefault="0046006A" w:rsidP="0046006A">
      <w:pPr>
        <w:spacing w:after="0"/>
      </w:pPr>
    </w:p>
    <w:p w:rsidR="0046006A" w:rsidRDefault="0046006A" w:rsidP="0046006A">
      <w:pPr>
        <w:spacing w:after="0"/>
      </w:pPr>
    </w:p>
    <w:p w:rsidR="0046006A" w:rsidRDefault="0046006A" w:rsidP="0046006A">
      <w:pPr>
        <w:spacing w:after="0"/>
      </w:pPr>
    </w:p>
    <w:p w:rsidR="0046006A" w:rsidRDefault="0046006A" w:rsidP="0046006A">
      <w:pPr>
        <w:spacing w:after="0"/>
      </w:pPr>
    </w:p>
    <w:p w:rsidR="0046006A" w:rsidRDefault="0046006A" w:rsidP="0046006A">
      <w:pPr>
        <w:spacing w:after="0"/>
      </w:pPr>
    </w:p>
    <w:p w:rsidR="0046006A" w:rsidRDefault="0046006A" w:rsidP="0046006A">
      <w:pPr>
        <w:spacing w:after="0"/>
      </w:pPr>
    </w:p>
    <w:p w:rsidR="00646818" w:rsidRDefault="0046006A" w:rsidP="0046006A">
      <w:pPr>
        <w:jc w:val="right"/>
      </w:pPr>
      <w:r>
        <w:rPr>
          <w:noProof/>
          <w:lang w:eastAsia="en-GB"/>
        </w:rPr>
        <w:drawing>
          <wp:inline distT="0" distB="0" distL="0" distR="0" wp14:anchorId="0D4C0860" wp14:editId="38E9F12A">
            <wp:extent cx="742950" cy="523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744" cy="524435"/>
                    </a:xfrm>
                    <a:prstGeom prst="rect">
                      <a:avLst/>
                    </a:prstGeom>
                  </pic:spPr>
                </pic:pic>
              </a:graphicData>
            </a:graphic>
          </wp:inline>
        </w:drawing>
      </w:r>
    </w:p>
    <w:sectPr w:rsidR="00646818" w:rsidSect="000C1A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A1"/>
    <w:rsid w:val="00046C56"/>
    <w:rsid w:val="000C1A7A"/>
    <w:rsid w:val="002262B2"/>
    <w:rsid w:val="00285A3E"/>
    <w:rsid w:val="002A6D2E"/>
    <w:rsid w:val="00381A54"/>
    <w:rsid w:val="0046006A"/>
    <w:rsid w:val="00615A94"/>
    <w:rsid w:val="00646818"/>
    <w:rsid w:val="00687262"/>
    <w:rsid w:val="006C42A1"/>
    <w:rsid w:val="00724300"/>
    <w:rsid w:val="00BA3856"/>
    <w:rsid w:val="00C61EAE"/>
    <w:rsid w:val="00E62881"/>
    <w:rsid w:val="00EB5794"/>
    <w:rsid w:val="00F7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5B587-9367-4295-BC87-9E7450A5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A1"/>
    <w:rPr>
      <w:rFonts w:ascii="Tahoma" w:hAnsi="Tahoma" w:cs="Tahoma"/>
      <w:sz w:val="16"/>
      <w:szCs w:val="16"/>
    </w:rPr>
  </w:style>
  <w:style w:type="table" w:styleId="TableGrid">
    <w:name w:val="Table Grid"/>
    <w:basedOn w:val="TableNormal"/>
    <w:uiPriority w:val="39"/>
    <w:rsid w:val="0064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olley@ryders-hayes.co.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6F129845</Template>
  <TotalTime>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Swann</dc:creator>
  <cp:lastModifiedBy>Julie Tolley</cp:lastModifiedBy>
  <cp:revision>2</cp:revision>
  <cp:lastPrinted>2016-09-21T07:37:00Z</cp:lastPrinted>
  <dcterms:created xsi:type="dcterms:W3CDTF">2017-12-07T11:20:00Z</dcterms:created>
  <dcterms:modified xsi:type="dcterms:W3CDTF">2017-12-07T11:20:00Z</dcterms:modified>
</cp:coreProperties>
</file>